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BA14" w14:textId="77777777" w:rsidR="004F7BD5" w:rsidRPr="004001C2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>Albert-Ludwigs-Universität Freiburg</w:t>
      </w:r>
    </w:p>
    <w:p w14:paraId="41A583D5" w14:textId="77777777" w:rsidR="004F7BD5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Abteilung Gleichstellung, Diversität und</w:t>
      </w:r>
    </w:p>
    <w:p w14:paraId="05BF51CF" w14:textId="77777777" w:rsidR="004F7BD5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akademische Personalentwicklung</w:t>
      </w:r>
    </w:p>
    <w:p w14:paraId="17B213FF" w14:textId="77777777" w:rsidR="004F7BD5" w:rsidRPr="004001C2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Stichwort: Bertha-Ottenstein-Preis</w:t>
      </w:r>
    </w:p>
    <w:p w14:paraId="25B5CE0B" w14:textId="77777777" w:rsidR="004F7BD5" w:rsidRPr="004001C2" w:rsidRDefault="004F7BD5" w:rsidP="004F7BD5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Fahnenbergplatz</w:t>
      </w:r>
    </w:p>
    <w:p w14:paraId="4AAE3C82" w14:textId="77777777" w:rsidR="004F7BD5" w:rsidRPr="004001C2" w:rsidRDefault="004F7BD5" w:rsidP="004F7BD5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79085 Freiburg</w:t>
      </w:r>
    </w:p>
    <w:p w14:paraId="19543021" w14:textId="77777777" w:rsidR="004F7BD5" w:rsidRPr="004001C2" w:rsidRDefault="004F7BD5" w:rsidP="004F7BD5">
      <w:pPr>
        <w:pStyle w:val="Empfnger"/>
        <w:spacing w:before="0" w:line="240" w:lineRule="atLeast"/>
        <w:rPr>
          <w:rFonts w:cs="Arial"/>
          <w:szCs w:val="20"/>
        </w:rPr>
      </w:pPr>
    </w:p>
    <w:p w14:paraId="4DC720DA" w14:textId="77777777" w:rsidR="004F7BD5" w:rsidRPr="00F5286C" w:rsidRDefault="009E0609" w:rsidP="00D84DF0">
      <w:pPr>
        <w:pStyle w:val="Formatvorlageberschrift1Links"/>
        <w:spacing w:before="960" w:after="480"/>
        <w:rPr>
          <w:rFonts w:ascii="Arial" w:hAnsi="Arial" w:cs="Arial"/>
          <w:b/>
          <w:szCs w:val="26"/>
          <w:lang w:val="en-GB"/>
        </w:rPr>
      </w:pPr>
      <w:r w:rsidRPr="00F5286C">
        <w:rPr>
          <w:rFonts w:ascii="Arial" w:hAnsi="Arial" w:cs="Arial"/>
          <w:b/>
          <w:szCs w:val="26"/>
          <w:lang w:val="en-GB"/>
        </w:rPr>
        <w:t>Application for the Bertha Ottenstein Prize</w:t>
      </w:r>
      <w:r w:rsidR="001D6AAC" w:rsidRPr="00F5286C">
        <w:rPr>
          <w:rFonts w:ascii="Arial" w:hAnsi="Arial" w:cs="Arial"/>
          <w:b/>
          <w:szCs w:val="26"/>
          <w:lang w:val="en-GB"/>
        </w:rPr>
        <w:t xml:space="preserve"> 2024</w:t>
      </w:r>
    </w:p>
    <w:p w14:paraId="6B44343E" w14:textId="77777777" w:rsidR="004F7BD5" w:rsidRPr="00F5286C" w:rsidRDefault="00F5286C" w:rsidP="00D84DF0">
      <w:pPr>
        <w:spacing w:after="240"/>
        <w:rPr>
          <w:b/>
          <w:u w:val="single"/>
          <w:lang w:val="en-GB"/>
        </w:rPr>
      </w:pPr>
      <w:r w:rsidRPr="00F5286C">
        <w:rPr>
          <w:b/>
          <w:u w:val="single"/>
          <w:lang w:val="en-GB"/>
        </w:rPr>
        <w:t xml:space="preserve">1. Personal information </w:t>
      </w:r>
      <w:r w:rsidR="004F7BD5" w:rsidRPr="00F5286C">
        <w:rPr>
          <w:b/>
          <w:u w:val="single"/>
          <w:lang w:val="en-GB"/>
        </w:rPr>
        <w:t>/</w:t>
      </w:r>
      <w:r w:rsidRPr="00F5286C">
        <w:rPr>
          <w:b/>
          <w:u w:val="single"/>
          <w:lang w:val="en-GB"/>
        </w:rPr>
        <w:t xml:space="preserve"> institution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F5286C" w14:paraId="3B6275CF" w14:textId="77777777" w:rsidTr="00EF5483">
        <w:trPr>
          <w:trHeight w:val="283"/>
        </w:trPr>
        <w:tc>
          <w:tcPr>
            <w:tcW w:w="2268" w:type="dxa"/>
            <w:shd w:val="clear" w:color="auto" w:fill="auto"/>
          </w:tcPr>
          <w:p w14:paraId="329521B0" w14:textId="77777777" w:rsidR="004F7BD5" w:rsidRPr="00F5286C" w:rsidRDefault="00F5286C" w:rsidP="00961FCB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Surn</w:t>
            </w:r>
            <w:r w:rsidRPr="00F5286C">
              <w:rPr>
                <w:lang w:val="en-GB"/>
              </w:rPr>
              <w:t xml:space="preserve">ame, </w:t>
            </w:r>
            <w:r>
              <w:rPr>
                <w:lang w:val="en-GB"/>
              </w:rPr>
              <w:t>given name</w:t>
            </w:r>
          </w:p>
        </w:tc>
        <w:tc>
          <w:tcPr>
            <w:tcW w:w="6236" w:type="dxa"/>
            <w:shd w:val="clear" w:color="auto" w:fill="auto"/>
          </w:tcPr>
          <w:p w14:paraId="1E3A3DD2" w14:textId="77777777" w:rsidR="004F7BD5" w:rsidRPr="00F5286C" w:rsidRDefault="004F7BD5" w:rsidP="00961FCB">
            <w:pPr>
              <w:jc w:val="left"/>
              <w:rPr>
                <w:lang w:val="en-GB"/>
              </w:rPr>
            </w:pPr>
          </w:p>
        </w:tc>
      </w:tr>
    </w:tbl>
    <w:p w14:paraId="4B4E5BD8" w14:textId="77777777" w:rsidR="004F7BD5" w:rsidRPr="00F5286C" w:rsidRDefault="004F7BD5" w:rsidP="004F7BD5">
      <w:pPr>
        <w:jc w:val="left"/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72E8F" w14:paraId="71496070" w14:textId="77777777" w:rsidTr="00EF5483">
        <w:trPr>
          <w:trHeight w:val="567"/>
        </w:trPr>
        <w:tc>
          <w:tcPr>
            <w:tcW w:w="2268" w:type="dxa"/>
            <w:shd w:val="clear" w:color="auto" w:fill="auto"/>
          </w:tcPr>
          <w:p w14:paraId="1826388D" w14:textId="2390879F" w:rsidR="004F7BD5" w:rsidRPr="00F5286C" w:rsidRDefault="00F5286C" w:rsidP="00F5286C">
            <w:pPr>
              <w:jc w:val="left"/>
              <w:rPr>
                <w:lang w:val="en-GB"/>
              </w:rPr>
            </w:pPr>
            <w:r w:rsidRPr="00F5286C">
              <w:rPr>
                <w:lang w:val="en-GB"/>
              </w:rPr>
              <w:t xml:space="preserve">Name of </w:t>
            </w:r>
            <w:r>
              <w:rPr>
                <w:lang w:val="en-GB"/>
              </w:rPr>
              <w:t>department</w:t>
            </w:r>
            <w:r w:rsidRPr="00F5286C">
              <w:rPr>
                <w:lang w:val="en-GB"/>
              </w:rPr>
              <w:t>/institute/faculty</w:t>
            </w:r>
          </w:p>
        </w:tc>
        <w:tc>
          <w:tcPr>
            <w:tcW w:w="6236" w:type="dxa"/>
            <w:shd w:val="clear" w:color="auto" w:fill="auto"/>
          </w:tcPr>
          <w:p w14:paraId="0D542CDA" w14:textId="77777777" w:rsidR="004F7BD5" w:rsidRPr="00F5286C" w:rsidRDefault="004F7BD5" w:rsidP="00961FCB">
            <w:pPr>
              <w:jc w:val="left"/>
              <w:rPr>
                <w:lang w:val="en-GB"/>
              </w:rPr>
            </w:pPr>
          </w:p>
        </w:tc>
      </w:tr>
    </w:tbl>
    <w:p w14:paraId="2705A033" w14:textId="77777777" w:rsidR="004F7BD5" w:rsidRPr="00F5286C" w:rsidRDefault="004F7BD5" w:rsidP="004F7BD5">
      <w:pPr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F5286C" w14:paraId="58D9BA6C" w14:textId="77777777" w:rsidTr="00EF5483">
        <w:trPr>
          <w:trHeight w:val="283"/>
        </w:trPr>
        <w:tc>
          <w:tcPr>
            <w:tcW w:w="2268" w:type="dxa"/>
            <w:shd w:val="clear" w:color="auto" w:fill="auto"/>
          </w:tcPr>
          <w:p w14:paraId="1DDF9394" w14:textId="77777777" w:rsidR="004F7BD5" w:rsidRPr="00F5286C" w:rsidRDefault="00F5286C" w:rsidP="00961FCB">
            <w:pPr>
              <w:rPr>
                <w:lang w:val="en-GB"/>
              </w:rPr>
            </w:pPr>
            <w:r>
              <w:rPr>
                <w:lang w:val="en-GB"/>
              </w:rPr>
              <w:t>Street</w:t>
            </w:r>
          </w:p>
        </w:tc>
        <w:tc>
          <w:tcPr>
            <w:tcW w:w="6236" w:type="dxa"/>
            <w:shd w:val="clear" w:color="auto" w:fill="auto"/>
          </w:tcPr>
          <w:p w14:paraId="252D6072" w14:textId="77777777" w:rsidR="00EF5483" w:rsidRPr="00F5286C" w:rsidRDefault="00EF5483" w:rsidP="00961FCB">
            <w:pPr>
              <w:rPr>
                <w:lang w:val="en-GB"/>
              </w:rPr>
            </w:pPr>
          </w:p>
        </w:tc>
      </w:tr>
    </w:tbl>
    <w:p w14:paraId="33D1A63D" w14:textId="77777777" w:rsidR="004F7BD5" w:rsidRPr="00F5286C" w:rsidRDefault="004F7BD5" w:rsidP="004F7BD5">
      <w:pPr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F5286C" w14:paraId="3A7FC92F" w14:textId="77777777" w:rsidTr="00EF5483">
        <w:trPr>
          <w:trHeight w:val="283"/>
        </w:trPr>
        <w:tc>
          <w:tcPr>
            <w:tcW w:w="2268" w:type="dxa"/>
            <w:shd w:val="clear" w:color="auto" w:fill="auto"/>
          </w:tcPr>
          <w:p w14:paraId="0CE3464F" w14:textId="77777777" w:rsidR="004F7BD5" w:rsidRPr="00F5286C" w:rsidRDefault="00F5286C" w:rsidP="00F5286C">
            <w:pPr>
              <w:rPr>
                <w:lang w:val="en-GB"/>
              </w:rPr>
            </w:pPr>
            <w:r>
              <w:rPr>
                <w:lang w:val="en-GB"/>
              </w:rPr>
              <w:t>Postcode, town</w:t>
            </w:r>
          </w:p>
        </w:tc>
        <w:tc>
          <w:tcPr>
            <w:tcW w:w="6236" w:type="dxa"/>
            <w:shd w:val="clear" w:color="auto" w:fill="auto"/>
          </w:tcPr>
          <w:p w14:paraId="060CF781" w14:textId="77777777" w:rsidR="004F7BD5" w:rsidRPr="00F5286C" w:rsidRDefault="004F7BD5" w:rsidP="00961FCB">
            <w:pPr>
              <w:rPr>
                <w:lang w:val="en-GB"/>
              </w:rPr>
            </w:pPr>
          </w:p>
        </w:tc>
      </w:tr>
    </w:tbl>
    <w:p w14:paraId="5355E830" w14:textId="77777777" w:rsidR="004F7BD5" w:rsidRPr="00F5286C" w:rsidRDefault="004F7BD5" w:rsidP="004F7BD5">
      <w:pPr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F5286C" w14:paraId="0D9C6883" w14:textId="77777777" w:rsidTr="00EF5483">
        <w:trPr>
          <w:trHeight w:val="283"/>
        </w:trPr>
        <w:tc>
          <w:tcPr>
            <w:tcW w:w="2268" w:type="dxa"/>
            <w:shd w:val="clear" w:color="auto" w:fill="auto"/>
          </w:tcPr>
          <w:p w14:paraId="21B96AA8" w14:textId="77777777" w:rsidR="004F7BD5" w:rsidRPr="00F5286C" w:rsidRDefault="00F5286C" w:rsidP="00961FCB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6236" w:type="dxa"/>
            <w:shd w:val="clear" w:color="auto" w:fill="auto"/>
          </w:tcPr>
          <w:p w14:paraId="613D741D" w14:textId="77777777" w:rsidR="004F7BD5" w:rsidRPr="00F5286C" w:rsidRDefault="004F7BD5" w:rsidP="00961FCB">
            <w:pPr>
              <w:rPr>
                <w:lang w:val="en-GB"/>
              </w:rPr>
            </w:pPr>
          </w:p>
        </w:tc>
      </w:tr>
    </w:tbl>
    <w:p w14:paraId="44621340" w14:textId="77777777" w:rsidR="004F7BD5" w:rsidRPr="00F5286C" w:rsidRDefault="004F7BD5" w:rsidP="004F7BD5">
      <w:pPr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F5286C" w14:paraId="63C30A5E" w14:textId="77777777" w:rsidTr="00EF5483">
        <w:trPr>
          <w:trHeight w:val="283"/>
        </w:trPr>
        <w:tc>
          <w:tcPr>
            <w:tcW w:w="2268" w:type="dxa"/>
            <w:shd w:val="clear" w:color="auto" w:fill="auto"/>
          </w:tcPr>
          <w:p w14:paraId="018957CB" w14:textId="77777777" w:rsidR="004F7BD5" w:rsidRPr="00F5286C" w:rsidRDefault="00F5286C" w:rsidP="00961FCB">
            <w:pPr>
              <w:rPr>
                <w:lang w:val="en-GB"/>
              </w:rPr>
            </w:pPr>
            <w:r>
              <w:rPr>
                <w:lang w:val="en-GB"/>
              </w:rPr>
              <w:t>E-Mail a</w:t>
            </w:r>
            <w:r w:rsidR="004F7BD5" w:rsidRPr="00F5286C">
              <w:rPr>
                <w:lang w:val="en-GB"/>
              </w:rPr>
              <w:t>d</w:t>
            </w:r>
            <w:r w:rsidR="00E33589">
              <w:rPr>
                <w:lang w:val="en-GB"/>
              </w:rPr>
              <w:t>d</w:t>
            </w:r>
            <w:r w:rsidR="004F7BD5" w:rsidRPr="00F5286C">
              <w:rPr>
                <w:lang w:val="en-GB"/>
              </w:rPr>
              <w:t>ress</w:t>
            </w:r>
          </w:p>
        </w:tc>
        <w:tc>
          <w:tcPr>
            <w:tcW w:w="6236" w:type="dxa"/>
            <w:shd w:val="clear" w:color="auto" w:fill="auto"/>
          </w:tcPr>
          <w:p w14:paraId="0CF9BC8C" w14:textId="77777777" w:rsidR="004F7BD5" w:rsidRPr="00F5286C" w:rsidRDefault="004F7BD5" w:rsidP="00961FCB">
            <w:pPr>
              <w:rPr>
                <w:lang w:val="en-GB"/>
              </w:rPr>
            </w:pPr>
          </w:p>
        </w:tc>
      </w:tr>
    </w:tbl>
    <w:p w14:paraId="4C71B6BD" w14:textId="77777777" w:rsidR="004F7BD5" w:rsidRPr="00F5286C" w:rsidRDefault="004F7BD5" w:rsidP="004F7BD5">
      <w:pPr>
        <w:rPr>
          <w:lang w:val="en-GB"/>
        </w:rPr>
      </w:pPr>
    </w:p>
    <w:p w14:paraId="417C592F" w14:textId="77777777" w:rsidR="004F7BD5" w:rsidRPr="00F5286C" w:rsidRDefault="004F7BD5" w:rsidP="004F7BD5">
      <w:pPr>
        <w:rPr>
          <w:lang w:val="en-GB"/>
        </w:rPr>
      </w:pPr>
    </w:p>
    <w:p w14:paraId="5A7648D3" w14:textId="154A1D28" w:rsidR="004F7BD5" w:rsidRPr="00F5286C" w:rsidRDefault="004F7BD5" w:rsidP="00D84DF0">
      <w:pPr>
        <w:spacing w:after="240"/>
        <w:jc w:val="left"/>
        <w:rPr>
          <w:b/>
          <w:u w:val="single"/>
          <w:lang w:val="en-GB"/>
        </w:rPr>
      </w:pPr>
      <w:r w:rsidRPr="00F5286C">
        <w:rPr>
          <w:b/>
          <w:u w:val="single"/>
          <w:lang w:val="en-GB"/>
        </w:rPr>
        <w:t xml:space="preserve">2. </w:t>
      </w:r>
      <w:r w:rsidR="00F11A7D">
        <w:rPr>
          <w:b/>
          <w:u w:val="single"/>
          <w:lang w:val="en-GB"/>
        </w:rPr>
        <w:t>Type of m</w:t>
      </w:r>
      <w:r w:rsidR="00C95283">
        <w:rPr>
          <w:b/>
          <w:u w:val="single"/>
          <w:lang w:val="en-GB"/>
        </w:rPr>
        <w:t>easure</w:t>
      </w:r>
    </w:p>
    <w:p w14:paraId="06D49DF3" w14:textId="77777777" w:rsidR="004F7BD5" w:rsidRPr="00F5286C" w:rsidRDefault="00E72E8F" w:rsidP="004F7BD5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2324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F2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C70A8E" w:rsidRPr="00F5286C">
        <w:rPr>
          <w:szCs w:val="20"/>
          <w:lang w:val="en-GB"/>
        </w:rPr>
        <w:t xml:space="preserve"> </w:t>
      </w:r>
      <w:r w:rsidR="00C95283">
        <w:rPr>
          <w:szCs w:val="20"/>
          <w:lang w:val="en-GB"/>
        </w:rPr>
        <w:t>Structural</w:t>
      </w:r>
      <w:r w:rsidR="004F7BD5" w:rsidRPr="00F5286C">
        <w:rPr>
          <w:szCs w:val="20"/>
          <w:lang w:val="en-GB"/>
        </w:rPr>
        <w:t xml:space="preserve"> </w:t>
      </w:r>
      <w:r w:rsidR="00C95283">
        <w:rPr>
          <w:szCs w:val="20"/>
          <w:lang w:val="en-GB"/>
        </w:rPr>
        <w:t>measure/projec</w:t>
      </w:r>
      <w:r w:rsidR="004F7BD5" w:rsidRPr="00F5286C">
        <w:rPr>
          <w:szCs w:val="20"/>
          <w:lang w:val="en-GB"/>
        </w:rPr>
        <w:t>t</w:t>
      </w:r>
    </w:p>
    <w:p w14:paraId="25BC17D8" w14:textId="77777777" w:rsidR="004F7BD5" w:rsidRPr="00F5286C" w:rsidRDefault="00E72E8F" w:rsidP="004F7BD5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190366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AA3" w:rsidRPr="00F5286C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C70A8E" w:rsidRPr="00F5286C">
        <w:rPr>
          <w:szCs w:val="20"/>
          <w:lang w:val="en-GB"/>
        </w:rPr>
        <w:t xml:space="preserve"> </w:t>
      </w:r>
      <w:r w:rsidR="00C95283">
        <w:rPr>
          <w:szCs w:val="20"/>
          <w:lang w:val="en-GB"/>
        </w:rPr>
        <w:t>Bachelor’s/Master’s thesis</w:t>
      </w:r>
    </w:p>
    <w:p w14:paraId="3BEB8586" w14:textId="77777777" w:rsidR="004F7BD5" w:rsidRPr="00F5286C" w:rsidRDefault="00E72E8F" w:rsidP="004F7BD5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82535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8E" w:rsidRPr="00F5286C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C70A8E" w:rsidRPr="00F5286C">
        <w:rPr>
          <w:szCs w:val="20"/>
          <w:lang w:val="en-GB"/>
        </w:rPr>
        <w:t xml:space="preserve"> </w:t>
      </w:r>
      <w:r w:rsidR="004F7BD5" w:rsidRPr="00F5286C">
        <w:rPr>
          <w:szCs w:val="20"/>
          <w:lang w:val="en-GB"/>
        </w:rPr>
        <w:t>Dissertation</w:t>
      </w:r>
    </w:p>
    <w:p w14:paraId="556E272B" w14:textId="77777777" w:rsidR="004F7BD5" w:rsidRPr="00F5286C" w:rsidRDefault="00E72E8F" w:rsidP="004F7BD5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200287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8E" w:rsidRPr="00F5286C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C70A8E" w:rsidRPr="00F5286C">
        <w:rPr>
          <w:szCs w:val="20"/>
          <w:lang w:val="en-GB"/>
        </w:rPr>
        <w:t xml:space="preserve"> </w:t>
      </w:r>
      <w:r w:rsidR="004F7BD5" w:rsidRPr="00F5286C">
        <w:rPr>
          <w:szCs w:val="20"/>
          <w:lang w:val="en-GB"/>
        </w:rPr>
        <w:t>Habilitation</w:t>
      </w:r>
    </w:p>
    <w:p w14:paraId="7DE16D04" w14:textId="77777777" w:rsidR="004F7BD5" w:rsidRPr="00F5286C" w:rsidRDefault="00E72E8F" w:rsidP="004F7BD5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60142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8E" w:rsidRPr="00F5286C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C70A8E" w:rsidRPr="00F5286C">
        <w:rPr>
          <w:szCs w:val="20"/>
          <w:lang w:val="en-GB"/>
        </w:rPr>
        <w:t xml:space="preserve"> </w:t>
      </w:r>
      <w:r w:rsidR="00C95283">
        <w:rPr>
          <w:szCs w:val="20"/>
          <w:lang w:val="en-GB"/>
        </w:rPr>
        <w:t>Other</w:t>
      </w:r>
    </w:p>
    <w:p w14:paraId="4C202ED5" w14:textId="77777777" w:rsidR="004F7BD5" w:rsidRPr="00F5286C" w:rsidRDefault="004F7BD5" w:rsidP="004F7BD5">
      <w:pPr>
        <w:rPr>
          <w:lang w:val="en-GB"/>
        </w:rPr>
      </w:pPr>
    </w:p>
    <w:p w14:paraId="09B18F4D" w14:textId="77777777" w:rsidR="004F7BD5" w:rsidRPr="00F5286C" w:rsidRDefault="004F7BD5" w:rsidP="004F7BD5">
      <w:pPr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72E8F" w14:paraId="51F45A1C" w14:textId="77777777" w:rsidTr="00D84DF0">
        <w:trPr>
          <w:trHeight w:val="737"/>
        </w:trPr>
        <w:tc>
          <w:tcPr>
            <w:tcW w:w="2268" w:type="dxa"/>
            <w:shd w:val="clear" w:color="auto" w:fill="auto"/>
          </w:tcPr>
          <w:p w14:paraId="7BD3425A" w14:textId="4AB8EBA3" w:rsidR="004F7BD5" w:rsidRPr="00F5286C" w:rsidRDefault="00C95283" w:rsidP="00961FCB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Subject of the project/research</w:t>
            </w:r>
            <w:r w:rsidR="00841F29">
              <w:rPr>
                <w:lang w:val="en-GB"/>
              </w:rPr>
              <w:t xml:space="preserve"> work</w:t>
            </w:r>
          </w:p>
        </w:tc>
        <w:tc>
          <w:tcPr>
            <w:tcW w:w="6236" w:type="dxa"/>
            <w:shd w:val="clear" w:color="auto" w:fill="auto"/>
          </w:tcPr>
          <w:p w14:paraId="72A57E8A" w14:textId="77777777" w:rsidR="004F7BD5" w:rsidRPr="00F5286C" w:rsidRDefault="004F7BD5" w:rsidP="00961FCB">
            <w:pPr>
              <w:rPr>
                <w:lang w:val="en-GB"/>
              </w:rPr>
            </w:pPr>
          </w:p>
        </w:tc>
      </w:tr>
    </w:tbl>
    <w:p w14:paraId="2631C641" w14:textId="77777777" w:rsidR="004F7BD5" w:rsidRPr="00F5286C" w:rsidRDefault="004F7BD5" w:rsidP="004F7BD5">
      <w:pPr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33589" w14:paraId="1CDBBFF7" w14:textId="77777777" w:rsidTr="00D84DF0">
        <w:trPr>
          <w:trHeight w:val="283"/>
        </w:trPr>
        <w:tc>
          <w:tcPr>
            <w:tcW w:w="2268" w:type="dxa"/>
            <w:shd w:val="clear" w:color="auto" w:fill="auto"/>
          </w:tcPr>
          <w:p w14:paraId="5E8F7C89" w14:textId="13B9E4B2" w:rsidR="004F7BD5" w:rsidRPr="00F5286C" w:rsidRDefault="00F11A7D" w:rsidP="00994601">
            <w:pPr>
              <w:rPr>
                <w:lang w:val="en-GB"/>
              </w:rPr>
            </w:pPr>
            <w:r>
              <w:rPr>
                <w:lang w:val="en-GB"/>
              </w:rPr>
              <w:t>Thesis grade</w:t>
            </w:r>
          </w:p>
        </w:tc>
        <w:tc>
          <w:tcPr>
            <w:tcW w:w="6236" w:type="dxa"/>
            <w:shd w:val="clear" w:color="auto" w:fill="auto"/>
          </w:tcPr>
          <w:p w14:paraId="41A97434" w14:textId="77777777" w:rsidR="004F7BD5" w:rsidRPr="00F5286C" w:rsidRDefault="004F7BD5" w:rsidP="00961FCB">
            <w:pPr>
              <w:rPr>
                <w:lang w:val="en-GB"/>
              </w:rPr>
            </w:pPr>
          </w:p>
        </w:tc>
      </w:tr>
    </w:tbl>
    <w:p w14:paraId="35602EBD" w14:textId="77777777" w:rsidR="004F7BD5" w:rsidRPr="00F5286C" w:rsidRDefault="004F7BD5" w:rsidP="004F7BD5">
      <w:pPr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F5286C" w14:paraId="12E3FE32" w14:textId="77777777" w:rsidTr="00D84DF0">
        <w:trPr>
          <w:trHeight w:val="283"/>
        </w:trPr>
        <w:tc>
          <w:tcPr>
            <w:tcW w:w="2268" w:type="dxa"/>
            <w:shd w:val="clear" w:color="auto" w:fill="auto"/>
          </w:tcPr>
          <w:p w14:paraId="45EDD17E" w14:textId="77777777" w:rsidR="004F7BD5" w:rsidRPr="00F5286C" w:rsidRDefault="00C95283" w:rsidP="00961FC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First reviewer</w:t>
            </w:r>
          </w:p>
        </w:tc>
        <w:tc>
          <w:tcPr>
            <w:tcW w:w="6236" w:type="dxa"/>
            <w:shd w:val="clear" w:color="auto" w:fill="auto"/>
          </w:tcPr>
          <w:p w14:paraId="4F8A9787" w14:textId="77777777" w:rsidR="004F7BD5" w:rsidRPr="00F5286C" w:rsidRDefault="004F7BD5" w:rsidP="00961FCB">
            <w:pPr>
              <w:rPr>
                <w:lang w:val="en-GB"/>
              </w:rPr>
            </w:pPr>
          </w:p>
        </w:tc>
      </w:tr>
    </w:tbl>
    <w:p w14:paraId="4F9B8A12" w14:textId="77777777" w:rsidR="004F7BD5" w:rsidRPr="00F5286C" w:rsidRDefault="004F7BD5" w:rsidP="004F7BD5">
      <w:pPr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F5286C" w14:paraId="512FC3AF" w14:textId="77777777" w:rsidTr="00D84DF0">
        <w:trPr>
          <w:trHeight w:val="283"/>
        </w:trPr>
        <w:tc>
          <w:tcPr>
            <w:tcW w:w="2268" w:type="dxa"/>
            <w:shd w:val="clear" w:color="auto" w:fill="auto"/>
          </w:tcPr>
          <w:p w14:paraId="1D0CC070" w14:textId="77777777" w:rsidR="004F7BD5" w:rsidRPr="00F5286C" w:rsidRDefault="00C95283" w:rsidP="00961FCB">
            <w:pPr>
              <w:rPr>
                <w:lang w:val="en-GB"/>
              </w:rPr>
            </w:pPr>
            <w:r>
              <w:rPr>
                <w:lang w:val="en-GB"/>
              </w:rPr>
              <w:t>Second reviewer</w:t>
            </w:r>
          </w:p>
        </w:tc>
        <w:tc>
          <w:tcPr>
            <w:tcW w:w="6236" w:type="dxa"/>
            <w:shd w:val="clear" w:color="auto" w:fill="auto"/>
          </w:tcPr>
          <w:p w14:paraId="0D3F51BF" w14:textId="77777777" w:rsidR="004F7BD5" w:rsidRPr="00F5286C" w:rsidRDefault="004F7BD5" w:rsidP="00961FCB">
            <w:pPr>
              <w:rPr>
                <w:lang w:val="en-GB"/>
              </w:rPr>
            </w:pPr>
          </w:p>
        </w:tc>
      </w:tr>
    </w:tbl>
    <w:p w14:paraId="3072EC5D" w14:textId="77777777" w:rsidR="004F7BD5" w:rsidRPr="00F5286C" w:rsidRDefault="004F7BD5" w:rsidP="004F7BD5">
      <w:pPr>
        <w:spacing w:after="120" w:line="240" w:lineRule="auto"/>
        <w:jc w:val="left"/>
        <w:rPr>
          <w:b/>
          <w:u w:val="single"/>
          <w:lang w:val="en-GB"/>
        </w:rPr>
      </w:pPr>
    </w:p>
    <w:p w14:paraId="43E272D1" w14:textId="77777777" w:rsidR="004F7BD5" w:rsidRPr="00F5286C" w:rsidRDefault="004F7BD5" w:rsidP="004F7BD5">
      <w:pPr>
        <w:spacing w:after="120" w:line="240" w:lineRule="auto"/>
        <w:jc w:val="left"/>
        <w:rPr>
          <w:b/>
          <w:u w:val="single"/>
          <w:lang w:val="en-GB"/>
        </w:rPr>
      </w:pPr>
    </w:p>
    <w:p w14:paraId="615B9D42" w14:textId="58A16279" w:rsidR="004F7BD5" w:rsidRPr="00F5286C" w:rsidRDefault="004F7BD5" w:rsidP="004F7BD5">
      <w:pPr>
        <w:spacing w:after="120" w:line="240" w:lineRule="auto"/>
        <w:jc w:val="left"/>
        <w:rPr>
          <w:b/>
          <w:u w:val="single"/>
          <w:lang w:val="en-GB"/>
        </w:rPr>
      </w:pPr>
      <w:r w:rsidRPr="00F5286C">
        <w:rPr>
          <w:b/>
          <w:u w:val="single"/>
          <w:lang w:val="en-GB"/>
        </w:rPr>
        <w:t xml:space="preserve">3. Abstract </w:t>
      </w:r>
      <w:r w:rsidR="00C95283">
        <w:rPr>
          <w:b/>
          <w:u w:val="single"/>
          <w:lang w:val="en-GB"/>
        </w:rPr>
        <w:t xml:space="preserve">of the project or </w:t>
      </w:r>
      <w:r w:rsidR="00F11A7D">
        <w:rPr>
          <w:b/>
          <w:u w:val="single"/>
          <w:lang w:val="en-GB"/>
        </w:rPr>
        <w:t>research</w:t>
      </w:r>
      <w:r w:rsidRPr="00F5286C">
        <w:rPr>
          <w:b/>
          <w:u w:val="single"/>
          <w:lang w:val="en-GB"/>
        </w:rPr>
        <w:t xml:space="preserve"> (max. 4000 </w:t>
      </w:r>
      <w:r w:rsidR="00C95283">
        <w:rPr>
          <w:b/>
          <w:u w:val="single"/>
          <w:lang w:val="en-GB"/>
        </w:rPr>
        <w:t>characters</w:t>
      </w:r>
      <w:r w:rsidRPr="00F5286C">
        <w:rPr>
          <w:b/>
          <w:u w:val="single"/>
          <w:lang w:val="en-GB"/>
        </w:rPr>
        <w:t>)</w:t>
      </w:r>
    </w:p>
    <w:p w14:paraId="12ACC4F2" w14:textId="77777777" w:rsidR="004F7BD5" w:rsidRPr="00F5286C" w:rsidRDefault="004F7BD5" w:rsidP="004F7BD5">
      <w:pPr>
        <w:spacing w:after="120" w:line="240" w:lineRule="auto"/>
        <w:jc w:val="left"/>
        <w:rPr>
          <w:lang w:val="en-GB"/>
        </w:rPr>
      </w:pPr>
    </w:p>
    <w:p w14:paraId="090C34D6" w14:textId="77777777" w:rsidR="004F7BD5" w:rsidRPr="00F5286C" w:rsidRDefault="004F7BD5" w:rsidP="004F7BD5">
      <w:pPr>
        <w:spacing w:after="120" w:line="240" w:lineRule="auto"/>
        <w:jc w:val="left"/>
        <w:rPr>
          <w:lang w:val="en-GB"/>
        </w:rPr>
      </w:pPr>
    </w:p>
    <w:p w14:paraId="34539CB5" w14:textId="4071C08B" w:rsidR="004F7BD5" w:rsidRPr="00F5286C" w:rsidRDefault="004F7BD5" w:rsidP="004F7BD5">
      <w:pPr>
        <w:spacing w:after="120" w:line="240" w:lineRule="auto"/>
        <w:jc w:val="left"/>
        <w:rPr>
          <w:b/>
          <w:u w:val="single"/>
          <w:lang w:val="en-GB"/>
        </w:rPr>
      </w:pPr>
      <w:r w:rsidRPr="00F5286C">
        <w:rPr>
          <w:b/>
          <w:u w:val="single"/>
          <w:lang w:val="en-GB"/>
        </w:rPr>
        <w:t xml:space="preserve">4. </w:t>
      </w:r>
      <w:r w:rsidR="00F11A7D">
        <w:rPr>
          <w:b/>
          <w:u w:val="single"/>
          <w:lang w:val="en-GB"/>
        </w:rPr>
        <w:t>Justification of</w:t>
      </w:r>
      <w:r w:rsidR="00C95283">
        <w:rPr>
          <w:b/>
          <w:u w:val="single"/>
          <w:lang w:val="en-GB"/>
        </w:rPr>
        <w:t xml:space="preserve"> the measure</w:t>
      </w:r>
      <w:r w:rsidR="00F11A7D">
        <w:rPr>
          <w:b/>
          <w:u w:val="single"/>
          <w:lang w:val="en-GB"/>
        </w:rPr>
        <w:t>’s exceptional merit</w:t>
      </w:r>
      <w:r w:rsidRPr="00F5286C">
        <w:rPr>
          <w:b/>
          <w:u w:val="single"/>
          <w:lang w:val="en-GB"/>
        </w:rPr>
        <w:t xml:space="preserve"> (max. 4000 </w:t>
      </w:r>
      <w:r w:rsidR="00C95283">
        <w:rPr>
          <w:b/>
          <w:u w:val="single"/>
          <w:lang w:val="en-GB"/>
        </w:rPr>
        <w:t>characters</w:t>
      </w:r>
      <w:r w:rsidRPr="00F5286C">
        <w:rPr>
          <w:b/>
          <w:u w:val="single"/>
          <w:lang w:val="en-GB"/>
        </w:rPr>
        <w:t>)</w:t>
      </w:r>
    </w:p>
    <w:p w14:paraId="06AF909E" w14:textId="77777777" w:rsidR="004F7BD5" w:rsidRPr="00F5286C" w:rsidRDefault="004F7BD5" w:rsidP="004F7BD5">
      <w:pPr>
        <w:spacing w:after="120" w:line="240" w:lineRule="auto"/>
        <w:jc w:val="left"/>
        <w:rPr>
          <w:b/>
          <w:u w:val="single"/>
          <w:lang w:val="en-GB"/>
        </w:rPr>
      </w:pPr>
    </w:p>
    <w:p w14:paraId="184BAE1B" w14:textId="77777777" w:rsidR="004F7BD5" w:rsidRPr="00F5286C" w:rsidRDefault="004F7BD5" w:rsidP="004F7BD5">
      <w:pPr>
        <w:spacing w:after="120" w:line="240" w:lineRule="auto"/>
        <w:rPr>
          <w:lang w:val="en-GB"/>
        </w:rPr>
      </w:pPr>
    </w:p>
    <w:p w14:paraId="2A62F7D5" w14:textId="77777777" w:rsidR="004F7BD5" w:rsidRPr="00F5286C" w:rsidRDefault="004F7BD5" w:rsidP="004F7BD5">
      <w:pPr>
        <w:spacing w:after="120" w:line="240" w:lineRule="auto"/>
        <w:rPr>
          <w:lang w:val="en-GB"/>
        </w:rPr>
      </w:pPr>
      <w:r w:rsidRPr="00F5286C">
        <w:rPr>
          <w:b/>
          <w:u w:val="single"/>
          <w:lang w:val="en-GB"/>
        </w:rPr>
        <w:t xml:space="preserve">5. </w:t>
      </w:r>
      <w:r w:rsidR="00C95283">
        <w:rPr>
          <w:b/>
          <w:u w:val="single"/>
          <w:lang w:val="en-GB"/>
        </w:rPr>
        <w:t>Planned use of the prize money (max. 4000 characters</w:t>
      </w:r>
      <w:r w:rsidRPr="00F5286C">
        <w:rPr>
          <w:b/>
          <w:u w:val="single"/>
          <w:lang w:val="en-GB"/>
        </w:rPr>
        <w:t>)</w:t>
      </w:r>
    </w:p>
    <w:p w14:paraId="31CA7ECC" w14:textId="77777777" w:rsidR="004F7BD5" w:rsidRDefault="004221B7" w:rsidP="004F7BD5">
      <w:pPr>
        <w:spacing w:after="120" w:line="240" w:lineRule="auto"/>
        <w:rPr>
          <w:i/>
          <w:sz w:val="16"/>
          <w:szCs w:val="16"/>
          <w:lang w:val="en-GB"/>
        </w:rPr>
      </w:pPr>
      <w:r w:rsidRPr="004221B7">
        <w:rPr>
          <w:i/>
          <w:sz w:val="16"/>
          <w:szCs w:val="16"/>
          <w:lang w:val="en-GB"/>
        </w:rPr>
        <w:t>Please note: The prize money can only be paid out to members of the University of Freiburg!</w:t>
      </w:r>
    </w:p>
    <w:p w14:paraId="406F1879" w14:textId="77777777" w:rsidR="004221B7" w:rsidRPr="004221B7" w:rsidRDefault="004221B7" w:rsidP="004F7BD5">
      <w:pPr>
        <w:spacing w:after="120" w:line="240" w:lineRule="auto"/>
        <w:rPr>
          <w:lang w:val="en-GB"/>
        </w:rPr>
      </w:pPr>
    </w:p>
    <w:p w14:paraId="010AB4ED" w14:textId="77777777" w:rsidR="004F7BD5" w:rsidRPr="00F5286C" w:rsidRDefault="004221B7" w:rsidP="004F7BD5">
      <w:pPr>
        <w:spacing w:after="120" w:line="240" w:lineRule="auto"/>
        <w:rPr>
          <w:u w:val="single"/>
          <w:lang w:val="en-GB"/>
        </w:rPr>
      </w:pPr>
      <w:r>
        <w:rPr>
          <w:u w:val="single"/>
          <w:lang w:val="en-GB"/>
        </w:rPr>
        <w:t>Place, date</w:t>
      </w:r>
      <w:r w:rsidR="004F7BD5" w:rsidRPr="00F5286C">
        <w:rPr>
          <w:u w:val="single"/>
          <w:lang w:val="en-GB"/>
        </w:rPr>
        <w:t xml:space="preserve">, </w:t>
      </w:r>
      <w:r>
        <w:rPr>
          <w:u w:val="single"/>
          <w:lang w:val="en-GB"/>
        </w:rPr>
        <w:t>signature</w:t>
      </w:r>
    </w:p>
    <w:p w14:paraId="12CB88D8" w14:textId="77777777" w:rsidR="004F7BD5" w:rsidRPr="00F5286C" w:rsidRDefault="004F7BD5" w:rsidP="004F7BD5">
      <w:pPr>
        <w:spacing w:after="120" w:line="240" w:lineRule="auto"/>
        <w:rPr>
          <w:lang w:val="en-GB"/>
        </w:rPr>
      </w:pPr>
    </w:p>
    <w:p w14:paraId="254D8869" w14:textId="77777777" w:rsidR="004F7BD5" w:rsidRPr="00F5286C" w:rsidRDefault="004F7BD5" w:rsidP="004F7BD5">
      <w:pPr>
        <w:rPr>
          <w:lang w:val="en-GB"/>
        </w:rPr>
      </w:pPr>
    </w:p>
    <w:p w14:paraId="2A76DD21" w14:textId="77777777" w:rsidR="004F7BD5" w:rsidRPr="00F5286C" w:rsidRDefault="004F7BD5" w:rsidP="004F7BD5">
      <w:pPr>
        <w:rPr>
          <w:lang w:val="en-GB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4F7BD5" w:rsidRPr="00E72E8F" w14:paraId="0E2CA2AE" w14:textId="77777777" w:rsidTr="007913FF">
        <w:trPr>
          <w:trHeight w:val="1361"/>
        </w:trPr>
        <w:tc>
          <w:tcPr>
            <w:tcW w:w="8504" w:type="dxa"/>
            <w:tcBorders>
              <w:top w:val="single" w:sz="18" w:space="0" w:color="004A99"/>
              <w:left w:val="single" w:sz="18" w:space="0" w:color="004A99"/>
              <w:bottom w:val="single" w:sz="18" w:space="0" w:color="004A99"/>
              <w:right w:val="single" w:sz="18" w:space="0" w:color="004A99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0E06EE" w14:textId="0C81CBB0" w:rsidR="004F7BD5" w:rsidRPr="00F5286C" w:rsidRDefault="004221B7" w:rsidP="00992ADC">
            <w:pPr>
              <w:rPr>
                <w:szCs w:val="20"/>
                <w:lang w:val="en-GB"/>
              </w:rPr>
            </w:pPr>
            <w:r w:rsidRPr="004221B7">
              <w:rPr>
                <w:lang w:val="en-GB"/>
              </w:rPr>
              <w:t xml:space="preserve">Please </w:t>
            </w:r>
            <w:r w:rsidR="00F11A7D">
              <w:rPr>
                <w:lang w:val="en-GB"/>
              </w:rPr>
              <w:t>fill out this form digitally and send it</w:t>
            </w:r>
            <w:r w:rsidRPr="004221B7">
              <w:rPr>
                <w:lang w:val="en-GB"/>
              </w:rPr>
              <w:t xml:space="preserve"> together with relevant documents (e.g. expert </w:t>
            </w:r>
            <w:r w:rsidR="00F11A7D">
              <w:rPr>
                <w:lang w:val="en-GB"/>
              </w:rPr>
              <w:t>assessment</w:t>
            </w:r>
            <w:r w:rsidRPr="004221B7">
              <w:rPr>
                <w:lang w:val="en-GB"/>
              </w:rPr>
              <w:t xml:space="preserve">s) by </w:t>
            </w:r>
            <w:r w:rsidR="00E72E8F">
              <w:rPr>
                <w:b/>
                <w:lang w:val="en-GB"/>
              </w:rPr>
              <w:t>28</w:t>
            </w:r>
            <w:bookmarkStart w:id="0" w:name="_GoBack"/>
            <w:bookmarkEnd w:id="0"/>
            <w:r w:rsidRPr="004221B7">
              <w:rPr>
                <w:b/>
                <w:lang w:val="en-GB"/>
              </w:rPr>
              <w:t xml:space="preserve"> April 2024</w:t>
            </w:r>
            <w:r w:rsidRPr="004221B7">
              <w:rPr>
                <w:lang w:val="en-GB"/>
              </w:rPr>
              <w:t xml:space="preserve"> to the office of the Permanent Senate Commission </w:t>
            </w:r>
            <w:r w:rsidR="00992ADC">
              <w:rPr>
                <w:lang w:val="en-GB"/>
              </w:rPr>
              <w:t>on</w:t>
            </w:r>
            <w:r w:rsidRPr="004221B7">
              <w:rPr>
                <w:lang w:val="en-GB"/>
              </w:rPr>
              <w:t xml:space="preserve"> </w:t>
            </w:r>
            <w:r>
              <w:rPr>
                <w:lang w:val="en-GB"/>
              </w:rPr>
              <w:t>Equal Opportunity</w:t>
            </w:r>
            <w:r w:rsidRPr="004221B7">
              <w:rPr>
                <w:lang w:val="en-GB"/>
              </w:rPr>
              <w:t xml:space="preserve">, Dr Wibke Backhaus: </w:t>
            </w:r>
            <w:hyperlink r:id="rId9" w:history="1">
              <w:r w:rsidR="00D575D1" w:rsidRPr="00E72500">
                <w:rPr>
                  <w:rStyle w:val="Hyperlink"/>
                  <w:lang w:val="en-GB"/>
                </w:rPr>
                <w:t>wibke.backhaus@zv.uni-freiburg.de</w:t>
              </w:r>
            </w:hyperlink>
            <w:r w:rsidRPr="004221B7">
              <w:rPr>
                <w:lang w:val="en-GB"/>
              </w:rPr>
              <w:t xml:space="preserve">. Please send the completed application form </w:t>
            </w:r>
            <w:r w:rsidR="00F11A7D">
              <w:rPr>
                <w:lang w:val="en-GB"/>
              </w:rPr>
              <w:t>as</w:t>
            </w:r>
            <w:r w:rsidRPr="004221B7">
              <w:rPr>
                <w:lang w:val="en-GB"/>
              </w:rPr>
              <w:t xml:space="preserve"> one file and all other documents bundled </w:t>
            </w:r>
            <w:r w:rsidR="00F11A7D">
              <w:rPr>
                <w:lang w:val="en-GB"/>
              </w:rPr>
              <w:t>as</w:t>
            </w:r>
            <w:r w:rsidRPr="004221B7">
              <w:rPr>
                <w:lang w:val="en-GB"/>
              </w:rPr>
              <w:t xml:space="preserve"> a single pdf file.</w:t>
            </w:r>
          </w:p>
        </w:tc>
      </w:tr>
    </w:tbl>
    <w:p w14:paraId="6169B09B" w14:textId="77777777" w:rsidR="004F7BD5" w:rsidRPr="00F5286C" w:rsidRDefault="004F7BD5" w:rsidP="004F7BD5">
      <w:pPr>
        <w:rPr>
          <w:lang w:val="en-GB"/>
        </w:rPr>
      </w:pPr>
    </w:p>
    <w:p w14:paraId="2EA92621" w14:textId="77777777" w:rsidR="004F7BD5" w:rsidRPr="004221B7" w:rsidRDefault="004F7BD5" w:rsidP="004F7BD5">
      <w:pPr>
        <w:rPr>
          <w:lang w:val="en-US"/>
        </w:rPr>
      </w:pPr>
    </w:p>
    <w:p w14:paraId="2A288CDE" w14:textId="77777777" w:rsidR="004F7BD5" w:rsidRPr="004221B7" w:rsidRDefault="004F7BD5" w:rsidP="004F7BD5">
      <w:pPr>
        <w:rPr>
          <w:lang w:val="en-US"/>
        </w:rPr>
      </w:pPr>
    </w:p>
    <w:p w14:paraId="70B0E20F" w14:textId="77777777" w:rsidR="004F7BD5" w:rsidRPr="004221B7" w:rsidRDefault="004F7BD5" w:rsidP="004F7BD5">
      <w:pPr>
        <w:rPr>
          <w:lang w:val="en-US"/>
        </w:rPr>
      </w:pPr>
    </w:p>
    <w:p w14:paraId="4CDD493E" w14:textId="77777777" w:rsidR="00B034BA" w:rsidRPr="004221B7" w:rsidRDefault="00B034BA" w:rsidP="004F7BD5">
      <w:pPr>
        <w:rPr>
          <w:lang w:val="en-US"/>
        </w:rPr>
      </w:pPr>
    </w:p>
    <w:sectPr w:rsidR="00B034BA" w:rsidRPr="004221B7" w:rsidSect="007913FF">
      <w:headerReference w:type="default" r:id="rId10"/>
      <w:footerReference w:type="default" r:id="rId11"/>
      <w:pgSz w:w="11906" w:h="16838" w:code="9"/>
      <w:pgMar w:top="2892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819E" w14:textId="77777777" w:rsidR="002D2789" w:rsidRDefault="002D2789" w:rsidP="00D64578">
      <w:pPr>
        <w:spacing w:line="240" w:lineRule="auto"/>
      </w:pPr>
      <w:r>
        <w:separator/>
      </w:r>
    </w:p>
  </w:endnote>
  <w:endnote w:type="continuationSeparator" w:id="0">
    <w:p w14:paraId="1C1F2FF8" w14:textId="77777777" w:rsidR="002D2789" w:rsidRDefault="002D2789" w:rsidP="00D6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D2C3" w14:textId="77777777" w:rsidR="00D64578" w:rsidRDefault="00D6457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662A2849" wp14:editId="7A5865FD">
          <wp:simplePos x="0" y="0"/>
          <wp:positionH relativeFrom="column">
            <wp:posOffset>-231140</wp:posOffset>
          </wp:positionH>
          <wp:positionV relativeFrom="page">
            <wp:posOffset>9483090</wp:posOffset>
          </wp:positionV>
          <wp:extent cx="3521075" cy="7893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0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A5F0" w14:textId="77777777" w:rsidR="002D2789" w:rsidRDefault="002D2789" w:rsidP="00D64578">
      <w:pPr>
        <w:spacing w:line="240" w:lineRule="auto"/>
      </w:pPr>
      <w:r>
        <w:separator/>
      </w:r>
    </w:p>
  </w:footnote>
  <w:footnote w:type="continuationSeparator" w:id="0">
    <w:p w14:paraId="74E4734D" w14:textId="77777777" w:rsidR="002D2789" w:rsidRDefault="002D2789" w:rsidP="00D64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175649"/>
      <w:docPartObj>
        <w:docPartGallery w:val="Page Numbers (Margins)"/>
        <w:docPartUnique/>
      </w:docPartObj>
    </w:sdtPr>
    <w:sdtEndPr/>
    <w:sdtContent>
      <w:p w14:paraId="11228159" w14:textId="77777777" w:rsidR="008E552D" w:rsidRDefault="008E552D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58EAE39" wp14:editId="0DBEA77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8336" w14:textId="01AE67F0" w:rsidR="008E552D" w:rsidRDefault="008E55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72E8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8EAE39" id="Rechteck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2C4D8336" w14:textId="01AE67F0" w:rsidR="008E552D" w:rsidRDefault="008E55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72E8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699"/>
    <w:multiLevelType w:val="hybridMultilevel"/>
    <w:tmpl w:val="A28EA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2D"/>
    <w:rsid w:val="001D6AAC"/>
    <w:rsid w:val="002C6BCF"/>
    <w:rsid w:val="002D2789"/>
    <w:rsid w:val="00316EB0"/>
    <w:rsid w:val="00331B16"/>
    <w:rsid w:val="00394E8D"/>
    <w:rsid w:val="003A7BFE"/>
    <w:rsid w:val="004221B7"/>
    <w:rsid w:val="004D4291"/>
    <w:rsid w:val="004F7BD5"/>
    <w:rsid w:val="005143CC"/>
    <w:rsid w:val="00530003"/>
    <w:rsid w:val="00670B06"/>
    <w:rsid w:val="007913FF"/>
    <w:rsid w:val="007B10D8"/>
    <w:rsid w:val="008003A6"/>
    <w:rsid w:val="00841F29"/>
    <w:rsid w:val="008E552D"/>
    <w:rsid w:val="009425CF"/>
    <w:rsid w:val="00970CF2"/>
    <w:rsid w:val="00992ADC"/>
    <w:rsid w:val="00994601"/>
    <w:rsid w:val="009B72C8"/>
    <w:rsid w:val="009C52B9"/>
    <w:rsid w:val="009E0609"/>
    <w:rsid w:val="00A91A4F"/>
    <w:rsid w:val="00B034BA"/>
    <w:rsid w:val="00B05614"/>
    <w:rsid w:val="00B75E04"/>
    <w:rsid w:val="00C45B95"/>
    <w:rsid w:val="00C70A8E"/>
    <w:rsid w:val="00C72E3C"/>
    <w:rsid w:val="00C95283"/>
    <w:rsid w:val="00C97948"/>
    <w:rsid w:val="00D575D1"/>
    <w:rsid w:val="00D64578"/>
    <w:rsid w:val="00D84DF0"/>
    <w:rsid w:val="00D96E17"/>
    <w:rsid w:val="00E33589"/>
    <w:rsid w:val="00E45665"/>
    <w:rsid w:val="00E644F7"/>
    <w:rsid w:val="00E72E8F"/>
    <w:rsid w:val="00ED3B34"/>
    <w:rsid w:val="00ED3D4A"/>
    <w:rsid w:val="00ED4A7F"/>
    <w:rsid w:val="00EF5483"/>
    <w:rsid w:val="00F11A7D"/>
    <w:rsid w:val="00F43AA3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3DA9"/>
  <w15:chartTrackingRefBased/>
  <w15:docId w15:val="{4C50544D-4DE7-4F11-9557-B7AA158B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opytext M"/>
    <w:qFormat/>
    <w:rsid w:val="004F7BD5"/>
    <w:pPr>
      <w:spacing w:line="240" w:lineRule="exact"/>
      <w:jc w:val="both"/>
    </w:pPr>
    <w:rPr>
      <w:rFonts w:eastAsia="Times New Roman" w:cs="Times New Roman"/>
      <w:color w:val="auto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4F7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3773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line">
    <w:name w:val="Topline"/>
    <w:qFormat/>
    <w:rsid w:val="00A91A4F"/>
    <w:pPr>
      <w:framePr w:w="9639" w:h="680" w:hRule="exact" w:wrap="around" w:vAnchor="page" w:hAnchor="margin" w:y="971" w:anchorLock="1"/>
      <w:spacing w:line="640" w:lineRule="exact"/>
    </w:pPr>
    <w:rPr>
      <w:b/>
      <w:bCs/>
      <w:sz w:val="48"/>
      <w:szCs w:val="48"/>
      <w:lang w:val="en-US"/>
    </w:rPr>
  </w:style>
  <w:style w:type="paragraph" w:customStyle="1" w:styleId="HeadlineXL">
    <w:name w:val="Headline XL"/>
    <w:basedOn w:val="Standard"/>
    <w:qFormat/>
    <w:rsid w:val="009425CF"/>
    <w:pPr>
      <w:spacing w:after="960" w:line="240" w:lineRule="auto"/>
      <w:jc w:val="left"/>
    </w:pPr>
    <w:rPr>
      <w:rFonts w:eastAsiaTheme="minorHAnsi" w:cstheme="minorBidi"/>
      <w:b/>
      <w:color w:val="000000" w:themeColor="text1"/>
      <w:spacing w:val="-10"/>
      <w:sz w:val="96"/>
    </w:rPr>
  </w:style>
  <w:style w:type="paragraph" w:customStyle="1" w:styleId="HeadlineL">
    <w:name w:val="Headline L"/>
    <w:basedOn w:val="Standard"/>
    <w:qFormat/>
    <w:rsid w:val="009C52B9"/>
    <w:pPr>
      <w:spacing w:after="840" w:line="840" w:lineRule="exact"/>
      <w:jc w:val="left"/>
    </w:pPr>
    <w:rPr>
      <w:rFonts w:eastAsiaTheme="minorHAnsi" w:cs="Arial"/>
      <w:b/>
      <w:bCs/>
      <w:color w:val="000000" w:themeColor="text1"/>
      <w:spacing w:val="-7"/>
      <w:sz w:val="72"/>
      <w:szCs w:val="72"/>
    </w:rPr>
  </w:style>
  <w:style w:type="paragraph" w:customStyle="1" w:styleId="CopytextXL">
    <w:name w:val="Copytext XL"/>
    <w:basedOn w:val="Standard"/>
    <w:qFormat/>
    <w:rsid w:val="009C52B9"/>
    <w:pPr>
      <w:spacing w:after="560" w:line="560" w:lineRule="atLeast"/>
      <w:jc w:val="left"/>
    </w:pPr>
    <w:rPr>
      <w:rFonts w:eastAsiaTheme="minorHAnsi" w:cs="Arial"/>
      <w:b/>
      <w:bCs/>
      <w:color w:val="000000" w:themeColor="text1"/>
      <w:sz w:val="48"/>
      <w:szCs w:val="48"/>
    </w:rPr>
  </w:style>
  <w:style w:type="paragraph" w:customStyle="1" w:styleId="CopytextL">
    <w:name w:val="Copytext L"/>
    <w:basedOn w:val="Standard"/>
    <w:qFormat/>
    <w:rsid w:val="009C52B9"/>
    <w:pPr>
      <w:spacing w:after="440" w:line="440" w:lineRule="atLeast"/>
      <w:jc w:val="left"/>
    </w:pPr>
    <w:rPr>
      <w:rFonts w:eastAsiaTheme="minorHAnsi" w:cs="Arial"/>
      <w:b/>
      <w:bCs/>
      <w:color w:val="000000" w:themeColor="text1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D64578"/>
    <w:pPr>
      <w:tabs>
        <w:tab w:val="center" w:pos="4536"/>
        <w:tab w:val="right" w:pos="9072"/>
      </w:tabs>
      <w:spacing w:after="320" w:line="240" w:lineRule="auto"/>
      <w:jc w:val="left"/>
    </w:pPr>
    <w:rPr>
      <w:rFonts w:eastAsiaTheme="minorHAnsi" w:cstheme="minorBidi"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0B06"/>
  </w:style>
  <w:style w:type="paragraph" w:styleId="Fuzeile">
    <w:name w:val="footer"/>
    <w:basedOn w:val="Standard"/>
    <w:link w:val="FuzeileZchn"/>
    <w:uiPriority w:val="99"/>
    <w:semiHidden/>
    <w:rsid w:val="00D64578"/>
    <w:pPr>
      <w:tabs>
        <w:tab w:val="center" w:pos="4536"/>
        <w:tab w:val="right" w:pos="9072"/>
      </w:tabs>
      <w:spacing w:after="320" w:line="240" w:lineRule="auto"/>
      <w:jc w:val="left"/>
    </w:pPr>
    <w:rPr>
      <w:rFonts w:eastAsiaTheme="minorHAnsi" w:cstheme="minorBidi"/>
      <w:color w:val="000000" w:themeColor="text1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0B06"/>
  </w:style>
  <w:style w:type="character" w:styleId="Platzhaltertext">
    <w:name w:val="Placeholder Text"/>
    <w:basedOn w:val="Absatz-Standardschriftart"/>
    <w:uiPriority w:val="99"/>
    <w:semiHidden/>
    <w:rsid w:val="00394E8D"/>
    <w:rPr>
      <w:color w:val="344A9A" w:themeColor="accent1"/>
    </w:rPr>
  </w:style>
  <w:style w:type="paragraph" w:styleId="Listenabsatz">
    <w:name w:val="List Paragraph"/>
    <w:basedOn w:val="Standard"/>
    <w:uiPriority w:val="34"/>
    <w:semiHidden/>
    <w:qFormat/>
    <w:rsid w:val="008E552D"/>
    <w:pPr>
      <w:spacing w:after="320" w:line="320" w:lineRule="atLeast"/>
      <w:ind w:left="720"/>
      <w:contextualSpacing/>
      <w:jc w:val="left"/>
    </w:pPr>
    <w:rPr>
      <w:rFonts w:eastAsiaTheme="minorHAnsi" w:cstheme="minorBidi"/>
      <w:color w:val="000000" w:themeColor="text1"/>
      <w:sz w:val="24"/>
    </w:rPr>
  </w:style>
  <w:style w:type="character" w:styleId="Hyperlink">
    <w:name w:val="Hyperlink"/>
    <w:basedOn w:val="Absatz-Standardschriftart"/>
    <w:uiPriority w:val="99"/>
    <w:unhideWhenUsed/>
    <w:rsid w:val="008E552D"/>
    <w:rPr>
      <w:color w:val="C5D200" w:themeColor="hyperlink"/>
      <w:u w:val="single"/>
    </w:rPr>
  </w:style>
  <w:style w:type="paragraph" w:customStyle="1" w:styleId="Empfnger">
    <w:name w:val="Empfänger"/>
    <w:basedOn w:val="Standard"/>
    <w:rsid w:val="004F7BD5"/>
    <w:pPr>
      <w:spacing w:before="600" w:line="280" w:lineRule="exact"/>
      <w:ind w:right="2835"/>
      <w:contextualSpacing/>
      <w:jc w:val="left"/>
    </w:pPr>
  </w:style>
  <w:style w:type="paragraph" w:customStyle="1" w:styleId="AbsenderrechtsTimesNewRoman">
    <w:name w:val="Absender rechts TimesNewRoman"/>
    <w:basedOn w:val="Standard"/>
    <w:rsid w:val="004F7BD5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4F7BD5"/>
    <w:pPr>
      <w:spacing w:line="200" w:lineRule="exact"/>
    </w:pPr>
    <w:rPr>
      <w:sz w:val="15"/>
    </w:rPr>
  </w:style>
  <w:style w:type="paragraph" w:customStyle="1" w:styleId="Formatvorlageberschrift1Links">
    <w:name w:val="Formatvorlage Überschrift 1 + Links"/>
    <w:basedOn w:val="berschrift1"/>
    <w:rsid w:val="004F7BD5"/>
    <w:pPr>
      <w:keepLines w:val="0"/>
      <w:spacing w:before="1200" w:after="500"/>
      <w:jc w:val="left"/>
    </w:pPr>
    <w:rPr>
      <w:rFonts w:ascii="Times New Roman" w:eastAsia="Times New Roman" w:hAnsi="Times New Roman" w:cs="Times New Roman"/>
      <w:color w:val="auto"/>
      <w:kern w:val="32"/>
      <w:sz w:val="2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F7BD5"/>
    <w:rPr>
      <w:rFonts w:asciiTheme="majorHAnsi" w:eastAsiaTheme="majorEastAsia" w:hAnsiTheme="majorHAnsi" w:cstheme="majorBidi"/>
      <w:color w:val="273773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E33589"/>
    <w:pPr>
      <w:spacing w:line="240" w:lineRule="auto"/>
    </w:pPr>
    <w:rPr>
      <w:rFonts w:eastAsia="Times New Roman" w:cs="Times New Roman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5D1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ibke.backhaus@zv.uni-frei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1027\Downloads\aushang.dotx" TargetMode="External"/></Relationships>
</file>

<file path=word/theme/theme1.xml><?xml version="1.0" encoding="utf-8"?>
<a:theme xmlns:a="http://schemas.openxmlformats.org/drawingml/2006/main" name="Office">
  <a:themeElements>
    <a:clrScheme name="Universität Freiburg - Word">
      <a:dk1>
        <a:srgbClr val="000000"/>
      </a:dk1>
      <a:lt1>
        <a:srgbClr val="FFFFFF"/>
      </a:lt1>
      <a:dk2>
        <a:srgbClr val="344A9A"/>
      </a:dk2>
      <a:lt2>
        <a:srgbClr val="FFFFFF"/>
      </a:lt2>
      <a:accent1>
        <a:srgbClr val="344A9A"/>
      </a:accent1>
      <a:accent2>
        <a:srgbClr val="FFE863"/>
      </a:accent2>
      <a:accent3>
        <a:srgbClr val="8F6B30"/>
      </a:accent3>
      <a:accent4>
        <a:srgbClr val="F5C2ED"/>
      </a:accent4>
      <a:accent5>
        <a:srgbClr val="000149"/>
      </a:accent5>
      <a:accent6>
        <a:srgbClr val="00997D"/>
      </a:accent6>
      <a:hlink>
        <a:srgbClr val="C5D200"/>
      </a:hlink>
      <a:folHlink>
        <a:srgbClr val="F498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C5FCF2116514DA17BF8BD3359873C" ma:contentTypeVersion="9" ma:contentTypeDescription="Ein neues Dokument erstellen." ma:contentTypeScope="" ma:versionID="67bfd8cbd792ec03fc5ee17697d733e9">
  <xsd:schema xmlns:xsd="http://www.w3.org/2001/XMLSchema" xmlns:xs="http://www.w3.org/2001/XMLSchema" xmlns:p="http://schemas.microsoft.com/office/2006/metadata/properties" xmlns:ns2="8386ef20-d48f-42c3-b571-76391fb2a033" xmlns:ns3="78f86635-5649-4fa7-a18d-bef2b0e4029e" targetNamespace="http://schemas.microsoft.com/office/2006/metadata/properties" ma:root="true" ma:fieldsID="ad78029760ce967e5c6e9b81786d414f" ns2:_="" ns3:_="">
    <xsd:import namespace="8386ef20-d48f-42c3-b571-76391fb2a033"/>
    <xsd:import namespace="78f86635-5649-4fa7-a18d-bef2b0e40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ef20-d48f-42c3-b571-76391fb2a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d5b3c37-b01e-4bfd-9eea-1db1851e7b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86635-5649-4fa7-a18d-bef2b0e402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78252c-9e6a-4080-849c-49b0fd7d6abb}" ma:internalName="TaxCatchAll" ma:showField="CatchAllData" ma:web="78f86635-5649-4fa7-a18d-bef2b0e40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5B88D-4365-4CC7-8874-63A058E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6ef20-d48f-42c3-b571-76391fb2a033"/>
    <ds:schemaRef ds:uri="78f86635-5649-4fa7-a18d-bef2b0e40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A5D0D-14AB-4F28-8A3F-DC9113ABB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Albert-Ludwigs-Universität Freiburg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Wittenzellner, Felix</dc:creator>
  <cp:keywords/>
  <dc:description>UFR-Aushang</dc:description>
  <cp:lastModifiedBy>Wittenzellner, Felix</cp:lastModifiedBy>
  <cp:revision>2</cp:revision>
  <cp:lastPrinted>2024-01-30T07:37:00Z</cp:lastPrinted>
  <dcterms:created xsi:type="dcterms:W3CDTF">2024-04-15T08:27:00Z</dcterms:created>
  <dcterms:modified xsi:type="dcterms:W3CDTF">2024-04-15T08:27:00Z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001-001</vt:lpwstr>
  </property>
  <property fmtid="{D5CDD505-2E9C-101B-9397-08002B2CF9AE}" pid="4" name="Stand">
    <vt:lpwstr>04.01.2023</vt:lpwstr>
  </property>
  <property fmtid="{D5CDD505-2E9C-101B-9397-08002B2CF9AE}" pid="5" name="Erstellt von">
    <vt:lpwstr>office network</vt:lpwstr>
  </property>
  <property fmtid="{D5CDD505-2E9C-101B-9397-08002B2CF9AE}" pid="6" name="Autor">
    <vt:lpwstr>Martin Liepert</vt:lpwstr>
  </property>
</Properties>
</file>